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370" w:rsidRDefault="00D03370" w:rsidP="00BC3559">
      <w:pPr>
        <w:spacing w:after="120"/>
        <w:jc w:val="both"/>
        <w:rPr>
          <w:rFonts w:ascii="Calibri" w:hAnsi="Calibri" w:cs="Arial"/>
          <w:sz w:val="22"/>
        </w:rPr>
      </w:pPr>
    </w:p>
    <w:p w:rsidR="00D03370" w:rsidRPr="00922070" w:rsidRDefault="00D03370" w:rsidP="00D03370">
      <w:pPr>
        <w:spacing w:after="120"/>
        <w:jc w:val="center"/>
        <w:rPr>
          <w:rFonts w:ascii="Calibri" w:hAnsi="Calibri" w:cs="Arial"/>
          <w:b/>
          <w:sz w:val="28"/>
          <w:szCs w:val="28"/>
        </w:rPr>
      </w:pPr>
      <w:r w:rsidRPr="00922070">
        <w:rPr>
          <w:rFonts w:ascii="Calibri" w:hAnsi="Calibri" w:cs="Arial"/>
          <w:b/>
          <w:sz w:val="28"/>
          <w:szCs w:val="28"/>
        </w:rPr>
        <w:t xml:space="preserve">PRIJAVNICA NA </w:t>
      </w:r>
      <w:r w:rsidR="009A70B0" w:rsidRPr="00922070">
        <w:rPr>
          <w:rFonts w:ascii="Calibri" w:hAnsi="Calibri" w:cs="Arial"/>
          <w:b/>
          <w:sz w:val="28"/>
          <w:szCs w:val="28"/>
        </w:rPr>
        <w:t xml:space="preserve">POSVET LAS IN </w:t>
      </w:r>
      <w:r w:rsidRPr="00922070">
        <w:rPr>
          <w:rFonts w:ascii="Calibri" w:hAnsi="Calibri" w:cs="Arial"/>
          <w:b/>
          <w:sz w:val="28"/>
          <w:szCs w:val="28"/>
        </w:rPr>
        <w:t xml:space="preserve">SREČANJE ČLANOV </w:t>
      </w:r>
      <w:r w:rsidR="009A70B0" w:rsidRPr="00922070">
        <w:rPr>
          <w:rFonts w:ascii="Calibri" w:hAnsi="Calibri" w:cs="Arial"/>
          <w:b/>
          <w:sz w:val="28"/>
          <w:szCs w:val="28"/>
        </w:rPr>
        <w:t xml:space="preserve">DRSP </w:t>
      </w:r>
      <w:r w:rsidR="00982757">
        <w:rPr>
          <w:rFonts w:ascii="Calibri" w:hAnsi="Calibri" w:cs="Arial"/>
          <w:b/>
          <w:sz w:val="28"/>
          <w:szCs w:val="28"/>
        </w:rPr>
        <w:t>–</w:t>
      </w:r>
      <w:r w:rsidR="009A70B0" w:rsidRPr="00922070">
        <w:rPr>
          <w:rFonts w:ascii="Calibri" w:hAnsi="Calibri" w:cs="Arial"/>
          <w:b/>
          <w:sz w:val="28"/>
          <w:szCs w:val="28"/>
        </w:rPr>
        <w:t xml:space="preserve"> </w:t>
      </w:r>
      <w:r w:rsidR="00982757">
        <w:rPr>
          <w:rFonts w:ascii="Calibri" w:hAnsi="Calibri" w:cs="Arial"/>
          <w:b/>
          <w:sz w:val="28"/>
          <w:szCs w:val="28"/>
        </w:rPr>
        <w:t>NOTRANJSKA 2020</w:t>
      </w:r>
    </w:p>
    <w:p w:rsidR="00D03370" w:rsidRPr="009A70B0" w:rsidRDefault="00982757" w:rsidP="00D03370">
      <w:pPr>
        <w:pStyle w:val="CNVOSbesedil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Zeleni </w:t>
      </w:r>
      <w:r w:rsidR="00AB0E7D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ras</w:t>
      </w:r>
      <w:r w:rsidR="00AA3D37">
        <w:rPr>
          <w:rFonts w:asciiTheme="minorHAnsi" w:hAnsiTheme="minorHAnsi" w:cs="Arial"/>
          <w:sz w:val="22"/>
        </w:rPr>
        <w:t>,</w:t>
      </w:r>
      <w:r w:rsidR="009A70B0" w:rsidRPr="009A70B0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3</w:t>
      </w:r>
      <w:r w:rsidR="0025249C">
        <w:rPr>
          <w:rFonts w:asciiTheme="minorHAnsi" w:hAnsiTheme="minorHAnsi" w:cs="Arial"/>
          <w:sz w:val="22"/>
        </w:rPr>
        <w:t xml:space="preserve">. – </w:t>
      </w:r>
      <w:r>
        <w:rPr>
          <w:rFonts w:asciiTheme="minorHAnsi" w:hAnsiTheme="minorHAnsi" w:cs="Arial"/>
          <w:sz w:val="22"/>
        </w:rPr>
        <w:t>4</w:t>
      </w:r>
      <w:r w:rsidR="009A70B0" w:rsidRPr="009A70B0">
        <w:rPr>
          <w:rFonts w:asciiTheme="minorHAnsi" w:hAnsiTheme="minorHAnsi" w:cs="Arial"/>
          <w:sz w:val="22"/>
        </w:rPr>
        <w:t>. 7</w:t>
      </w:r>
      <w:r w:rsidR="0025249C">
        <w:rPr>
          <w:rFonts w:asciiTheme="minorHAnsi" w:hAnsiTheme="minorHAnsi" w:cs="Arial"/>
          <w:sz w:val="22"/>
        </w:rPr>
        <w:t>. 20</w:t>
      </w:r>
      <w:r>
        <w:rPr>
          <w:rFonts w:asciiTheme="minorHAnsi" w:hAnsiTheme="minorHAnsi" w:cs="Arial"/>
          <w:sz w:val="22"/>
        </w:rPr>
        <w:t>20</w:t>
      </w:r>
      <w:r w:rsidR="00D03370" w:rsidRPr="009A70B0">
        <w:rPr>
          <w:rFonts w:asciiTheme="minorHAnsi" w:hAnsiTheme="minorHAnsi" w:cs="Arial"/>
          <w:sz w:val="22"/>
        </w:rPr>
        <w:t xml:space="preserve"> </w:t>
      </w:r>
    </w:p>
    <w:p w:rsidR="00D03370" w:rsidRPr="009A70B0" w:rsidRDefault="00D03370" w:rsidP="00D03370">
      <w:pPr>
        <w:pStyle w:val="CNVOSbesedilo"/>
        <w:jc w:val="both"/>
        <w:rPr>
          <w:rFonts w:asciiTheme="minorHAnsi" w:hAnsiTheme="minorHAnsi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194"/>
        <w:gridCol w:w="1701"/>
        <w:gridCol w:w="1638"/>
      </w:tblGrid>
      <w:tr w:rsidR="00D03370" w:rsidRPr="00C366DF" w:rsidTr="001B5F4E">
        <w:trPr>
          <w:cantSplit/>
          <w:trHeight w:val="181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3370" w:rsidRPr="00C366DF" w:rsidRDefault="00D03370" w:rsidP="00922070">
            <w:pPr>
              <w:tabs>
                <w:tab w:val="left" w:pos="24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  <w:szCs w:val="22"/>
              </w:rPr>
              <w:t>Podjetje / institucija, naslov in pošta</w:t>
            </w:r>
            <w:r w:rsidR="0068052A" w:rsidRPr="00C366D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C366D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349A0" w:rsidRPr="00C366DF" w:rsidTr="00922070">
        <w:trPr>
          <w:cantSplit/>
          <w:trHeight w:val="976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49A0" w:rsidRPr="00C366DF" w:rsidRDefault="00A349A0" w:rsidP="00922070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2070" w:rsidRPr="00C366DF" w:rsidTr="001B5F4E">
        <w:trPr>
          <w:cantSplit/>
          <w:trHeight w:val="335"/>
        </w:trPr>
        <w:tc>
          <w:tcPr>
            <w:tcW w:w="9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070" w:rsidRPr="00C366DF" w:rsidRDefault="00922070" w:rsidP="00922070">
            <w:pPr>
              <w:tabs>
                <w:tab w:val="left" w:pos="24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  <w:szCs w:val="22"/>
              </w:rPr>
              <w:t>Udeleženci:</w:t>
            </w:r>
          </w:p>
        </w:tc>
      </w:tr>
      <w:tr w:rsidR="00C366DF" w:rsidRPr="00C366DF" w:rsidTr="00AD1782">
        <w:trPr>
          <w:cantSplit/>
          <w:trHeight w:val="311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</w:tr>
      <w:tr w:rsidR="0068052A" w:rsidRPr="00C366DF" w:rsidTr="00922070">
        <w:trPr>
          <w:cantSplit/>
          <w:trHeight w:val="311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2A" w:rsidRPr="00C366DF" w:rsidRDefault="0068052A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052A" w:rsidRPr="00C366DF" w:rsidRDefault="0068052A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</w:tr>
      <w:tr w:rsidR="00A349A0" w:rsidRPr="00C366DF" w:rsidTr="00922070">
        <w:trPr>
          <w:cantSplit/>
          <w:trHeight w:val="361"/>
        </w:trPr>
        <w:tc>
          <w:tcPr>
            <w:tcW w:w="47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349A0" w:rsidRPr="00C366DF" w:rsidRDefault="00A349A0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349A0" w:rsidRPr="00C366DF" w:rsidRDefault="00A349A0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</w:tr>
      <w:tr w:rsidR="001C72D8" w:rsidRPr="00C366DF" w:rsidTr="001C72D8">
        <w:trPr>
          <w:cantSplit/>
          <w:trHeight w:val="57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2D8" w:rsidRDefault="001C72D8" w:rsidP="00C366DF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Prvi dan: petek, 3. 7. 2020</w:t>
            </w:r>
          </w:p>
          <w:p w:rsidR="001C72D8" w:rsidRPr="00C366DF" w:rsidRDefault="001C72D8" w:rsidP="00C366DF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Posvet in ogledi dobrih praks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1C72D8">
              <w:rPr>
                <w:rFonts w:asciiTheme="minorHAnsi" w:hAnsiTheme="minorHAnsi" w:cstheme="minorHAnsi"/>
                <w:bCs/>
                <w:sz w:val="22"/>
              </w:rPr>
              <w:t>(zapišite število udeležencev)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2D8" w:rsidRDefault="001C72D8" w:rsidP="00922070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1C72D8" w:rsidRPr="00C366DF" w:rsidRDefault="001C72D8" w:rsidP="00C366DF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Član DRSP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2D8" w:rsidRDefault="001C72D8">
            <w:pPr>
              <w:rPr>
                <w:rFonts w:asciiTheme="minorHAnsi" w:eastAsia="Cambria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1C72D8" w:rsidRPr="00C366DF" w:rsidRDefault="001C72D8" w:rsidP="00C366DF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Druge osebe</w:t>
            </w:r>
          </w:p>
        </w:tc>
      </w:tr>
      <w:tr w:rsidR="00C366DF" w:rsidRPr="00C366DF" w:rsidTr="001C72D8">
        <w:trPr>
          <w:cantSplit/>
          <w:trHeight w:val="14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Udeležba na posvetu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66DF" w:rsidRPr="00C366DF" w:rsidTr="001C72D8">
        <w:trPr>
          <w:cantSplit/>
          <w:trHeight w:val="27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Ogled Križne jame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66DF" w:rsidRPr="00C366DF" w:rsidTr="001C72D8">
        <w:trPr>
          <w:cantSplit/>
          <w:trHeight w:val="29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Kolesarjenje z lastnim kolesom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66DF" w:rsidRPr="00C366DF" w:rsidTr="001C72D8">
        <w:trPr>
          <w:cantSplit/>
          <w:trHeight w:val="29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Kolesarjenje – najem kolesa (cena 8 € / kolo)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72D8" w:rsidRPr="00C366DF" w:rsidTr="001C72D8">
        <w:trPr>
          <w:cantSplit/>
          <w:trHeight w:val="306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2D8" w:rsidRPr="00C366DF" w:rsidRDefault="001C72D8" w:rsidP="00C366DF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Družabno srečanje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2D8" w:rsidRPr="00C366DF" w:rsidRDefault="001C72D8" w:rsidP="00C366DF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Član DRSP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2D8" w:rsidRPr="00C366DF" w:rsidRDefault="001C72D8" w:rsidP="00C366DF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Druge osebe</w:t>
            </w:r>
          </w:p>
        </w:tc>
      </w:tr>
      <w:tr w:rsidR="00C366DF" w:rsidRPr="00C366DF" w:rsidTr="001C72D8">
        <w:trPr>
          <w:cantSplit/>
          <w:trHeight w:val="361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DF" w:rsidRPr="001C72D8" w:rsidRDefault="00C366DF" w:rsidP="001C72D8">
            <w:pPr>
              <w:pStyle w:val="CNVOSbesedilo"/>
              <w:rPr>
                <w:rFonts w:asciiTheme="minorHAnsi" w:hAnsiTheme="minorHAnsi"/>
                <w:sz w:val="22"/>
              </w:rPr>
            </w:pPr>
            <w:r w:rsidRPr="001C72D8">
              <w:rPr>
                <w:rFonts w:asciiTheme="minorHAnsi" w:hAnsiTheme="minorHAnsi"/>
                <w:sz w:val="22"/>
              </w:rPr>
              <w:t>Podatki o udeležencih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1C72D8" w:rsidRDefault="00C366DF" w:rsidP="001C72D8">
            <w:pPr>
              <w:pStyle w:val="CNVOSbesedilo"/>
              <w:rPr>
                <w:rFonts w:asciiTheme="minorHAnsi" w:hAnsiTheme="minorHAns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DF" w:rsidRPr="001C72D8" w:rsidRDefault="00C366DF" w:rsidP="001C72D8">
            <w:pPr>
              <w:pStyle w:val="CNVOSbesedilo"/>
              <w:rPr>
                <w:rFonts w:asciiTheme="minorHAnsi" w:hAnsiTheme="minorHAnsi"/>
                <w:sz w:val="22"/>
              </w:rPr>
            </w:pPr>
          </w:p>
        </w:tc>
      </w:tr>
      <w:tr w:rsidR="00C366DF" w:rsidRPr="00C366DF" w:rsidTr="00C366DF">
        <w:trPr>
          <w:cantSplit/>
          <w:trHeight w:val="361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1C72D8" w:rsidRDefault="00C366DF" w:rsidP="001C72D8">
            <w:pPr>
              <w:pStyle w:val="CNVOSbesedilo"/>
              <w:rPr>
                <w:rFonts w:asciiTheme="minorHAnsi" w:hAnsiTheme="minorHAnsi"/>
                <w:sz w:val="22"/>
              </w:rPr>
            </w:pPr>
            <w:r w:rsidRPr="001C72D8">
              <w:rPr>
                <w:rFonts w:asciiTheme="minorHAnsi" w:hAnsiTheme="minorHAnsi"/>
                <w:sz w:val="22"/>
              </w:rPr>
              <w:t>Dodatne prehranske posebnosti udeležencev:</w:t>
            </w:r>
          </w:p>
        </w:tc>
      </w:tr>
      <w:tr w:rsidR="001C72D8" w:rsidRPr="00C366DF" w:rsidTr="001C72D8">
        <w:trPr>
          <w:cantSplit/>
          <w:trHeight w:val="500"/>
        </w:trPr>
        <w:tc>
          <w:tcPr>
            <w:tcW w:w="594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72D8" w:rsidRDefault="001C72D8" w:rsidP="00AD1782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Drugi dan: s</w:t>
            </w:r>
            <w:r w:rsidRPr="00C366DF">
              <w:rPr>
                <w:rFonts w:asciiTheme="minorHAnsi" w:hAnsiTheme="minorHAnsi" w:cstheme="minorHAnsi"/>
                <w:b/>
                <w:sz w:val="22"/>
              </w:rPr>
              <w:t>obota, 4. 7. 2020</w:t>
            </w:r>
          </w:p>
          <w:p w:rsidR="001C72D8" w:rsidRPr="00C366DF" w:rsidRDefault="001C72D8" w:rsidP="00AD1782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Ogledi dobrih prask </w:t>
            </w:r>
            <w:r w:rsidRPr="001C72D8">
              <w:rPr>
                <w:rFonts w:asciiTheme="minorHAnsi" w:hAnsiTheme="minorHAnsi" w:cstheme="minorHAnsi"/>
                <w:bCs/>
                <w:sz w:val="22"/>
              </w:rPr>
              <w:t>(zapišite število udeležencev)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2D8" w:rsidRPr="00C366DF" w:rsidRDefault="001C72D8" w:rsidP="00AD1782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Član DRSP</w:t>
            </w:r>
          </w:p>
        </w:tc>
        <w:tc>
          <w:tcPr>
            <w:tcW w:w="16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2D8" w:rsidRPr="00C366DF" w:rsidRDefault="001C72D8" w:rsidP="00AD1782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Druge osebe</w:t>
            </w:r>
          </w:p>
        </w:tc>
      </w:tr>
      <w:tr w:rsidR="001C72D8" w:rsidRPr="00C366DF" w:rsidTr="001C72D8">
        <w:trPr>
          <w:cantSplit/>
          <w:trHeight w:val="13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D8" w:rsidRPr="00C366DF" w:rsidRDefault="001C72D8" w:rsidP="00AD1782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Udeležba na posvetu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8" w:rsidRPr="00C366DF" w:rsidRDefault="001C72D8" w:rsidP="00AD1782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2D8" w:rsidRPr="00C366DF" w:rsidRDefault="001C72D8" w:rsidP="00AD1782">
            <w:pPr>
              <w:jc w:val="right"/>
              <w:rPr>
                <w:rFonts w:asciiTheme="minorHAnsi" w:eastAsia="Cambria" w:hAnsiTheme="minorHAnsi" w:cstheme="minorHAnsi"/>
                <w:sz w:val="22"/>
                <w:szCs w:val="22"/>
                <w:lang w:eastAsia="en-US"/>
              </w:rPr>
            </w:pPr>
          </w:p>
          <w:p w:rsidR="001C72D8" w:rsidRPr="00C366DF" w:rsidRDefault="001C72D8" w:rsidP="00AD1782">
            <w:pPr>
              <w:pStyle w:val="CNVOSbesedil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66DF" w:rsidRPr="00C366DF" w:rsidTr="001C72D8">
        <w:trPr>
          <w:cantSplit/>
          <w:trHeight w:val="26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Rezervacija namestitve v ARS VIVA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6DF" w:rsidRPr="00C366DF" w:rsidRDefault="00C366DF" w:rsidP="00C366DF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366DF">
              <w:rPr>
                <w:rFonts w:asciiTheme="minorHAnsi" w:hAnsiTheme="minorHAnsi" w:cstheme="minorHAnsi"/>
                <w:b/>
                <w:sz w:val="22"/>
              </w:rPr>
              <w:t>Število oseb</w:t>
            </w:r>
          </w:p>
        </w:tc>
      </w:tr>
      <w:tr w:rsidR="00C366DF" w:rsidRPr="00C366DF" w:rsidTr="00C366DF">
        <w:trPr>
          <w:cantSplit/>
          <w:trHeight w:val="13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Namestitev (zapišite)_______________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66DF" w:rsidRPr="00C366DF" w:rsidTr="00C366DF">
        <w:trPr>
          <w:cantSplit/>
          <w:trHeight w:val="20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 xml:space="preserve">Zajtrk 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DF" w:rsidRPr="00C366DF" w:rsidRDefault="00C366DF" w:rsidP="00C366DF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03370" w:rsidRDefault="00D03370" w:rsidP="00BC355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8052A" w:rsidRPr="00C7619E" w:rsidRDefault="0068052A" w:rsidP="00BC355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C7619E">
        <w:rPr>
          <w:rFonts w:asciiTheme="minorHAnsi" w:hAnsiTheme="minorHAnsi" w:cs="Arial"/>
          <w:b/>
          <w:sz w:val="22"/>
          <w:szCs w:val="22"/>
        </w:rPr>
        <w:t xml:space="preserve">Pojasnilo: </w:t>
      </w:r>
    </w:p>
    <w:p w:rsidR="00C7619E" w:rsidRPr="00C7619E" w:rsidRDefault="0068052A" w:rsidP="00C7619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Račun za </w:t>
      </w:r>
      <w:r w:rsidR="00C7619E">
        <w:rPr>
          <w:rFonts w:asciiTheme="minorHAnsi" w:hAnsiTheme="minorHAnsi" w:cs="Arial"/>
          <w:sz w:val="22"/>
          <w:szCs w:val="22"/>
        </w:rPr>
        <w:t>strošek</w:t>
      </w:r>
      <w:r w:rsidR="0088612D">
        <w:rPr>
          <w:rFonts w:asciiTheme="minorHAnsi" w:hAnsiTheme="minorHAnsi" w:cs="Arial"/>
          <w:sz w:val="22"/>
          <w:szCs w:val="22"/>
        </w:rPr>
        <w:t xml:space="preserve"> udeležb</w:t>
      </w:r>
      <w:r w:rsidR="00AB0E7D">
        <w:rPr>
          <w:rFonts w:asciiTheme="minorHAnsi" w:hAnsiTheme="minorHAnsi" w:cs="Arial"/>
          <w:sz w:val="22"/>
          <w:szCs w:val="22"/>
        </w:rPr>
        <w:t>e</w:t>
      </w:r>
      <w:r w:rsidR="0088612D">
        <w:rPr>
          <w:rFonts w:asciiTheme="minorHAnsi" w:hAnsiTheme="minorHAnsi" w:cs="Arial"/>
          <w:sz w:val="22"/>
          <w:szCs w:val="22"/>
        </w:rPr>
        <w:t xml:space="preserve"> po programu</w:t>
      </w:r>
      <w:r w:rsidR="00C7619E">
        <w:rPr>
          <w:rFonts w:asciiTheme="minorHAnsi" w:hAnsiTheme="minorHAnsi" w:cs="Arial"/>
          <w:sz w:val="22"/>
          <w:szCs w:val="22"/>
        </w:rPr>
        <w:t xml:space="preserve"> bo izstavil DRSP, strošek namestitve </w:t>
      </w:r>
      <w:r w:rsidR="0088612D">
        <w:rPr>
          <w:rFonts w:asciiTheme="minorHAnsi" w:hAnsiTheme="minorHAnsi" w:cs="Arial"/>
          <w:sz w:val="22"/>
          <w:szCs w:val="22"/>
        </w:rPr>
        <w:t xml:space="preserve">in zajtrka </w:t>
      </w:r>
      <w:r w:rsidR="00C7619E">
        <w:rPr>
          <w:rFonts w:asciiTheme="minorHAnsi" w:hAnsiTheme="minorHAnsi" w:cs="Arial"/>
          <w:sz w:val="22"/>
          <w:szCs w:val="22"/>
        </w:rPr>
        <w:t xml:space="preserve">pa poravnate neposredno na </w:t>
      </w:r>
      <w:r w:rsidR="0088612D">
        <w:rPr>
          <w:rFonts w:asciiTheme="minorHAnsi" w:hAnsiTheme="minorHAnsi" w:cs="Arial"/>
          <w:sz w:val="22"/>
          <w:szCs w:val="22"/>
        </w:rPr>
        <w:t>lokacij</w:t>
      </w:r>
      <w:r w:rsidR="00C7619E">
        <w:rPr>
          <w:rFonts w:asciiTheme="minorHAnsi" w:hAnsiTheme="minorHAnsi" w:cs="Arial"/>
          <w:sz w:val="22"/>
          <w:szCs w:val="22"/>
        </w:rPr>
        <w:t xml:space="preserve">. </w:t>
      </w:r>
      <w:r w:rsidR="00C7619E" w:rsidRPr="00C7619E">
        <w:rPr>
          <w:rFonts w:asciiTheme="minorHAnsi" w:hAnsiTheme="minorHAnsi" w:cs="Arial"/>
          <w:sz w:val="22"/>
          <w:szCs w:val="22"/>
        </w:rPr>
        <w:t>Po članski ceni se dogodka lahko udeležita do dve osebi na člana, za ostale udeležence pa se zaračuna polna cena, ki je podrobneje opredeljena v programu. DDV je vključen v cenah.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638"/>
        <w:gridCol w:w="4571"/>
      </w:tblGrid>
      <w:tr w:rsidR="00C7619E" w:rsidRPr="009A70B0" w:rsidTr="00C7619E">
        <w:trPr>
          <w:cantSplit/>
        </w:trPr>
        <w:tc>
          <w:tcPr>
            <w:tcW w:w="4638" w:type="dxa"/>
            <w:shd w:val="clear" w:color="auto" w:fill="auto"/>
          </w:tcPr>
          <w:p w:rsidR="00C7619E" w:rsidRPr="009A70B0" w:rsidRDefault="00C7619E" w:rsidP="007A4647">
            <w:pPr>
              <w:spacing w:before="24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A70B0">
              <w:rPr>
                <w:rFonts w:asciiTheme="minorHAnsi" w:eastAsia="Calibri" w:hAnsiTheme="minorHAnsi" w:cs="Arial"/>
                <w:sz w:val="22"/>
                <w:szCs w:val="22"/>
              </w:rPr>
              <w:t>Kraj in datum:________________</w:t>
            </w:r>
          </w:p>
        </w:tc>
        <w:tc>
          <w:tcPr>
            <w:tcW w:w="4571" w:type="dxa"/>
            <w:shd w:val="clear" w:color="auto" w:fill="auto"/>
          </w:tcPr>
          <w:p w:rsidR="00C7619E" w:rsidRPr="009A70B0" w:rsidRDefault="00C7619E" w:rsidP="007A4647">
            <w:pPr>
              <w:spacing w:before="24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9A70B0">
              <w:rPr>
                <w:rFonts w:asciiTheme="minorHAnsi" w:eastAsia="Calibri" w:hAnsiTheme="minorHAnsi" w:cs="Arial"/>
                <w:sz w:val="22"/>
                <w:szCs w:val="22"/>
              </w:rPr>
              <w:t>Odgovorna oseba: ___________________</w:t>
            </w:r>
          </w:p>
          <w:p w:rsidR="00C7619E" w:rsidRPr="009A70B0" w:rsidRDefault="00C7619E" w:rsidP="007A4647">
            <w:pPr>
              <w:pStyle w:val="Golobesedilo"/>
              <w:tabs>
                <w:tab w:val="clear" w:pos="198"/>
                <w:tab w:val="clear" w:pos="397"/>
                <w:tab w:val="clear" w:pos="595"/>
                <w:tab w:val="clear" w:pos="794"/>
              </w:tabs>
              <w:spacing w:before="0" w:beforeAutospacing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70B0">
              <w:rPr>
                <w:rFonts w:asciiTheme="minorHAnsi" w:hAnsiTheme="minorHAnsi" w:cs="Arial"/>
                <w:sz w:val="22"/>
                <w:szCs w:val="22"/>
              </w:rPr>
              <w:t>(podpis in žig)</w:t>
            </w:r>
          </w:p>
          <w:p w:rsidR="00C7619E" w:rsidRPr="009A70B0" w:rsidRDefault="00C7619E" w:rsidP="007A4647">
            <w:pPr>
              <w:pStyle w:val="Golobesedilo"/>
              <w:tabs>
                <w:tab w:val="clear" w:pos="198"/>
                <w:tab w:val="clear" w:pos="397"/>
                <w:tab w:val="clear" w:pos="595"/>
                <w:tab w:val="clear" w:pos="794"/>
              </w:tabs>
              <w:spacing w:before="240" w:beforeAutospacing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7619E" w:rsidRPr="009A70B0" w:rsidRDefault="00C7619E" w:rsidP="00BC355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sectPr w:rsidR="00C7619E" w:rsidRPr="009A70B0" w:rsidSect="00922070">
      <w:headerReference w:type="default" r:id="rId7"/>
      <w:pgSz w:w="11906" w:h="16838"/>
      <w:pgMar w:top="143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B47" w:rsidRDefault="005F3B47">
      <w:r>
        <w:separator/>
      </w:r>
    </w:p>
  </w:endnote>
  <w:endnote w:type="continuationSeparator" w:id="0">
    <w:p w:rsidR="005F3B47" w:rsidRDefault="005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B47" w:rsidRDefault="005F3B47">
      <w:r>
        <w:separator/>
      </w:r>
    </w:p>
  </w:footnote>
  <w:footnote w:type="continuationSeparator" w:id="0">
    <w:p w:rsidR="005F3B47" w:rsidRDefault="005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361" w:rsidRDefault="00252361" w:rsidP="00252361"/>
  <w:tbl>
    <w:tblPr>
      <w:tblStyle w:val="Tabelamrea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9"/>
      <w:gridCol w:w="5283"/>
    </w:tblGrid>
    <w:tr w:rsidR="00252361" w:rsidRPr="00327CFE" w:rsidTr="00D42176">
      <w:tc>
        <w:tcPr>
          <w:tcW w:w="5349" w:type="dxa"/>
        </w:tcPr>
        <w:p w:rsidR="00252361" w:rsidRPr="00327CFE" w:rsidRDefault="00252361" w:rsidP="00252361">
          <w:pPr>
            <w:autoSpaceDE w:val="0"/>
            <w:autoSpaceDN w:val="0"/>
            <w:adjustRightInd w:val="0"/>
            <w:rPr>
              <w:rFonts w:cs="Tahoma"/>
              <w:b/>
              <w:bCs/>
              <w:szCs w:val="22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9264" behindDoc="0" locked="0" layoutInCell="1" allowOverlap="1" wp14:anchorId="4C95644D" wp14:editId="1A35C8D3">
                <wp:simplePos x="0" y="0"/>
                <wp:positionH relativeFrom="column">
                  <wp:posOffset>42545</wp:posOffset>
                </wp:positionH>
                <wp:positionV relativeFrom="paragraph">
                  <wp:posOffset>64135</wp:posOffset>
                </wp:positionV>
                <wp:extent cx="1143000" cy="459105"/>
                <wp:effectExtent l="0" t="0" r="0" b="0"/>
                <wp:wrapSquare wrapText="bothSides"/>
                <wp:docPr id="6" name="Slika 6" descr="LAS Notranjsk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_-5514001648482460179Picture 2" descr="LAS Notranjsk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2361" w:rsidRPr="00327CFE" w:rsidRDefault="00252361" w:rsidP="00252361">
          <w:pPr>
            <w:autoSpaceDE w:val="0"/>
            <w:autoSpaceDN w:val="0"/>
            <w:adjustRightInd w:val="0"/>
            <w:rPr>
              <w:rFonts w:cs="Tahoma"/>
              <w:b/>
              <w:bCs/>
              <w:szCs w:val="22"/>
            </w:rPr>
          </w:pPr>
        </w:p>
        <w:p w:rsidR="00252361" w:rsidRDefault="00252361" w:rsidP="00252361">
          <w:pPr>
            <w:autoSpaceDE w:val="0"/>
            <w:autoSpaceDN w:val="0"/>
            <w:adjustRightInd w:val="0"/>
            <w:rPr>
              <w:rFonts w:cs="Tahoma"/>
              <w:szCs w:val="22"/>
            </w:rPr>
          </w:pPr>
        </w:p>
        <w:p w:rsidR="00252361" w:rsidRDefault="00252361" w:rsidP="00252361">
          <w:pPr>
            <w:autoSpaceDE w:val="0"/>
            <w:autoSpaceDN w:val="0"/>
            <w:adjustRightInd w:val="0"/>
            <w:rPr>
              <w:rFonts w:cs="Tahoma"/>
              <w:szCs w:val="22"/>
            </w:rPr>
          </w:pPr>
        </w:p>
        <w:p w:rsidR="00252361" w:rsidRDefault="00252361" w:rsidP="00252361">
          <w:pPr>
            <w:autoSpaceDE w:val="0"/>
            <w:autoSpaceDN w:val="0"/>
            <w:adjustRightInd w:val="0"/>
            <w:rPr>
              <w:rFonts w:cs="Tahoma"/>
              <w:szCs w:val="22"/>
            </w:rPr>
          </w:pPr>
        </w:p>
        <w:p w:rsidR="00252361" w:rsidRDefault="00252361" w:rsidP="00252361">
          <w:pPr>
            <w:autoSpaceDE w:val="0"/>
            <w:autoSpaceDN w:val="0"/>
            <w:adjustRightInd w:val="0"/>
            <w:rPr>
              <w:rFonts w:cs="Tahoma"/>
              <w:szCs w:val="22"/>
            </w:rPr>
          </w:pPr>
          <w:r>
            <w:rPr>
              <w:rFonts w:cs="Tahoma"/>
              <w:szCs w:val="22"/>
            </w:rPr>
            <w:t>LAS Notranjska</w:t>
          </w:r>
        </w:p>
        <w:p w:rsidR="00252361" w:rsidRDefault="00252361" w:rsidP="00252361">
          <w:pPr>
            <w:autoSpaceDE w:val="0"/>
            <w:autoSpaceDN w:val="0"/>
            <w:adjustRightInd w:val="0"/>
            <w:rPr>
              <w:rFonts w:cs="Tahoma"/>
              <w:szCs w:val="22"/>
            </w:rPr>
          </w:pPr>
          <w:r w:rsidRPr="002E5E03">
            <w:rPr>
              <w:rFonts w:cs="Tahoma"/>
              <w:sz w:val="22"/>
              <w:szCs w:val="22"/>
            </w:rPr>
            <w:t>RA Zeleni kras d.o.o.</w:t>
          </w:r>
        </w:p>
        <w:p w:rsidR="00252361" w:rsidRPr="00327CFE" w:rsidRDefault="00252361" w:rsidP="00252361">
          <w:pPr>
            <w:autoSpaceDE w:val="0"/>
            <w:autoSpaceDN w:val="0"/>
            <w:adjustRightInd w:val="0"/>
            <w:rPr>
              <w:szCs w:val="22"/>
            </w:rPr>
          </w:pPr>
          <w:r w:rsidRPr="002E5E03">
            <w:rPr>
              <w:rFonts w:cs="Tahoma"/>
              <w:sz w:val="22"/>
              <w:szCs w:val="22"/>
            </w:rPr>
            <w:t>Prečna ulica 1, 6257 Pivka</w:t>
          </w:r>
        </w:p>
      </w:tc>
      <w:tc>
        <w:tcPr>
          <w:tcW w:w="5283" w:type="dxa"/>
        </w:tcPr>
        <w:p w:rsidR="00252361" w:rsidRPr="00327CFE" w:rsidRDefault="00252361" w:rsidP="00252361">
          <w:pPr>
            <w:pStyle w:val="Glava"/>
            <w:tabs>
              <w:tab w:val="clear" w:pos="4536"/>
            </w:tabs>
            <w:ind w:left="175"/>
            <w:jc w:val="cent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 wp14:anchorId="1C65FAE1" wp14:editId="0F56545F">
                <wp:extent cx="944880" cy="769620"/>
                <wp:effectExtent l="0" t="0" r="7620" b="0"/>
                <wp:docPr id="1" name="Slika 1" descr="logodrust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rust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52361" w:rsidRPr="00327CFE" w:rsidRDefault="00252361" w:rsidP="00252361">
          <w:pPr>
            <w:pStyle w:val="Glava"/>
            <w:ind w:left="175"/>
            <w:jc w:val="center"/>
            <w:rPr>
              <w:szCs w:val="22"/>
            </w:rPr>
          </w:pPr>
        </w:p>
        <w:p w:rsidR="00252361" w:rsidRPr="00327CFE" w:rsidRDefault="00252361" w:rsidP="00252361">
          <w:pPr>
            <w:ind w:left="175"/>
            <w:jc w:val="center"/>
            <w:rPr>
              <w:rFonts w:cs="Arial"/>
              <w:szCs w:val="22"/>
            </w:rPr>
          </w:pPr>
          <w:r w:rsidRPr="00327CFE">
            <w:rPr>
              <w:rFonts w:cs="Arial"/>
              <w:szCs w:val="22"/>
            </w:rPr>
            <w:t>Slavina 31, 6258 Prestranek</w:t>
          </w:r>
        </w:p>
        <w:p w:rsidR="00252361" w:rsidRPr="00327CFE" w:rsidRDefault="005F3B47" w:rsidP="00252361">
          <w:pPr>
            <w:pStyle w:val="Glava"/>
            <w:ind w:left="175"/>
            <w:jc w:val="center"/>
            <w:rPr>
              <w:szCs w:val="22"/>
            </w:rPr>
          </w:pPr>
          <w:hyperlink r:id="rId4" w:history="1">
            <w:r w:rsidR="00252361" w:rsidRPr="00327CFE">
              <w:rPr>
                <w:rStyle w:val="Hiperpovezava"/>
                <w:rFonts w:eastAsia="Calibri" w:cs="Arial"/>
                <w:szCs w:val="22"/>
              </w:rPr>
              <w:t>www.drustvo-podezelje.si</w:t>
            </w:r>
          </w:hyperlink>
          <w:r w:rsidR="00252361" w:rsidRPr="00327CFE">
            <w:rPr>
              <w:rFonts w:cs="Arial"/>
              <w:szCs w:val="22"/>
            </w:rPr>
            <w:t xml:space="preserve">; </w:t>
          </w:r>
          <w:hyperlink r:id="rId5" w:history="1">
            <w:r w:rsidR="00252361" w:rsidRPr="00327CFE">
              <w:rPr>
                <w:rStyle w:val="Hiperpovezava"/>
                <w:rFonts w:eastAsia="Calibri" w:cs="Arial"/>
                <w:szCs w:val="22"/>
              </w:rPr>
              <w:t>info@drustvo-podezelje.si</w:t>
            </w:r>
          </w:hyperlink>
        </w:p>
      </w:tc>
    </w:tr>
  </w:tbl>
  <w:p w:rsidR="00BC3559" w:rsidRPr="00252361" w:rsidRDefault="00BC3559" w:rsidP="002523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6CC0"/>
    <w:multiLevelType w:val="hybridMultilevel"/>
    <w:tmpl w:val="8BCCAF0C"/>
    <w:lvl w:ilvl="0" w:tplc="2CE48804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939437F"/>
    <w:multiLevelType w:val="hybridMultilevel"/>
    <w:tmpl w:val="2C18EF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567F"/>
    <w:multiLevelType w:val="hybridMultilevel"/>
    <w:tmpl w:val="A0F8E9D0"/>
    <w:lvl w:ilvl="0" w:tplc="F4D4F5B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A9769D"/>
    <w:multiLevelType w:val="hybridMultilevel"/>
    <w:tmpl w:val="7832A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3677"/>
    <w:multiLevelType w:val="hybridMultilevel"/>
    <w:tmpl w:val="501A7B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2E3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B3929"/>
    <w:multiLevelType w:val="hybridMultilevel"/>
    <w:tmpl w:val="24AEB190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90A59"/>
    <w:multiLevelType w:val="hybridMultilevel"/>
    <w:tmpl w:val="96942D76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D0643"/>
    <w:multiLevelType w:val="hybridMultilevel"/>
    <w:tmpl w:val="1BE21102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CD101F"/>
    <w:multiLevelType w:val="hybridMultilevel"/>
    <w:tmpl w:val="44D27A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404"/>
    <w:multiLevelType w:val="hybridMultilevel"/>
    <w:tmpl w:val="C73E0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E3AB4"/>
    <w:multiLevelType w:val="hybridMultilevel"/>
    <w:tmpl w:val="60369322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E84"/>
    <w:multiLevelType w:val="hybridMultilevel"/>
    <w:tmpl w:val="0FB609EC"/>
    <w:lvl w:ilvl="0" w:tplc="CCAC8B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7460"/>
    <w:multiLevelType w:val="hybridMultilevel"/>
    <w:tmpl w:val="60369322"/>
    <w:lvl w:ilvl="0" w:tplc="04240011">
      <w:start w:val="1"/>
      <w:numFmt w:val="decimal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7E487C"/>
    <w:multiLevelType w:val="hybridMultilevel"/>
    <w:tmpl w:val="19204720"/>
    <w:lvl w:ilvl="0" w:tplc="C20CE5E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4C2957"/>
    <w:multiLevelType w:val="hybridMultilevel"/>
    <w:tmpl w:val="D35612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E7516"/>
    <w:multiLevelType w:val="hybridMultilevel"/>
    <w:tmpl w:val="416E8F98"/>
    <w:lvl w:ilvl="0" w:tplc="042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657B5B08"/>
    <w:multiLevelType w:val="hybridMultilevel"/>
    <w:tmpl w:val="37EA6E1A"/>
    <w:lvl w:ilvl="0" w:tplc="11EAA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00098"/>
    <w:multiLevelType w:val="hybridMultilevel"/>
    <w:tmpl w:val="0C709D26"/>
    <w:lvl w:ilvl="0" w:tplc="2CE48804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81A98"/>
    <w:multiLevelType w:val="hybridMultilevel"/>
    <w:tmpl w:val="E94A59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43EB1"/>
    <w:multiLevelType w:val="hybridMultilevel"/>
    <w:tmpl w:val="600653A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0"/>
  </w:num>
  <w:num w:numId="15">
    <w:abstractNumId w:val="17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DC"/>
    <w:rsid w:val="00001BE6"/>
    <w:rsid w:val="00017E84"/>
    <w:rsid w:val="00034152"/>
    <w:rsid w:val="00090A73"/>
    <w:rsid w:val="00096B45"/>
    <w:rsid w:val="000B5936"/>
    <w:rsid w:val="00114F1A"/>
    <w:rsid w:val="00123E74"/>
    <w:rsid w:val="001429A0"/>
    <w:rsid w:val="00154267"/>
    <w:rsid w:val="001710E6"/>
    <w:rsid w:val="001852FD"/>
    <w:rsid w:val="001B0C4E"/>
    <w:rsid w:val="001B5F4E"/>
    <w:rsid w:val="001C72D8"/>
    <w:rsid w:val="00230C2A"/>
    <w:rsid w:val="00252361"/>
    <w:rsid w:val="0025249C"/>
    <w:rsid w:val="00285489"/>
    <w:rsid w:val="0029147D"/>
    <w:rsid w:val="00294286"/>
    <w:rsid w:val="002E3F12"/>
    <w:rsid w:val="002F2DE5"/>
    <w:rsid w:val="00302DCF"/>
    <w:rsid w:val="00314115"/>
    <w:rsid w:val="00316E9C"/>
    <w:rsid w:val="003212C3"/>
    <w:rsid w:val="00322002"/>
    <w:rsid w:val="003268AC"/>
    <w:rsid w:val="00335CD3"/>
    <w:rsid w:val="00347698"/>
    <w:rsid w:val="00347CE0"/>
    <w:rsid w:val="00351435"/>
    <w:rsid w:val="003818BD"/>
    <w:rsid w:val="00395C69"/>
    <w:rsid w:val="003C1E73"/>
    <w:rsid w:val="003F5848"/>
    <w:rsid w:val="00413FF6"/>
    <w:rsid w:val="0047540C"/>
    <w:rsid w:val="0047628C"/>
    <w:rsid w:val="004900A5"/>
    <w:rsid w:val="004A49DA"/>
    <w:rsid w:val="004D6F75"/>
    <w:rsid w:val="004E21EA"/>
    <w:rsid w:val="00511C60"/>
    <w:rsid w:val="005163A4"/>
    <w:rsid w:val="00552AD8"/>
    <w:rsid w:val="0056478E"/>
    <w:rsid w:val="005720D2"/>
    <w:rsid w:val="005722C2"/>
    <w:rsid w:val="005750DF"/>
    <w:rsid w:val="00584FEC"/>
    <w:rsid w:val="005A0E1B"/>
    <w:rsid w:val="005B4D1C"/>
    <w:rsid w:val="005F3B47"/>
    <w:rsid w:val="00601B8F"/>
    <w:rsid w:val="00652427"/>
    <w:rsid w:val="00665C4C"/>
    <w:rsid w:val="00665CDC"/>
    <w:rsid w:val="0068052A"/>
    <w:rsid w:val="006827CD"/>
    <w:rsid w:val="006B1D25"/>
    <w:rsid w:val="006C087E"/>
    <w:rsid w:val="006E3044"/>
    <w:rsid w:val="0070398C"/>
    <w:rsid w:val="007108FB"/>
    <w:rsid w:val="0072045B"/>
    <w:rsid w:val="0072385C"/>
    <w:rsid w:val="00723C3A"/>
    <w:rsid w:val="007543B4"/>
    <w:rsid w:val="007A03E5"/>
    <w:rsid w:val="007A6168"/>
    <w:rsid w:val="007A623B"/>
    <w:rsid w:val="00806715"/>
    <w:rsid w:val="00860BF8"/>
    <w:rsid w:val="008674F8"/>
    <w:rsid w:val="008762A5"/>
    <w:rsid w:val="00880952"/>
    <w:rsid w:val="0088612D"/>
    <w:rsid w:val="008A029A"/>
    <w:rsid w:val="008E40A1"/>
    <w:rsid w:val="00922070"/>
    <w:rsid w:val="00982757"/>
    <w:rsid w:val="009A70B0"/>
    <w:rsid w:val="009C7C97"/>
    <w:rsid w:val="009E0490"/>
    <w:rsid w:val="009E184C"/>
    <w:rsid w:val="00A32F5A"/>
    <w:rsid w:val="00A33657"/>
    <w:rsid w:val="00A349A0"/>
    <w:rsid w:val="00A44789"/>
    <w:rsid w:val="00AA3D37"/>
    <w:rsid w:val="00AA5875"/>
    <w:rsid w:val="00AB0E7D"/>
    <w:rsid w:val="00AE1442"/>
    <w:rsid w:val="00AE4D00"/>
    <w:rsid w:val="00AF0F35"/>
    <w:rsid w:val="00AF6098"/>
    <w:rsid w:val="00B10A6C"/>
    <w:rsid w:val="00B33FF4"/>
    <w:rsid w:val="00B34A3F"/>
    <w:rsid w:val="00B50ED7"/>
    <w:rsid w:val="00B55572"/>
    <w:rsid w:val="00B67A38"/>
    <w:rsid w:val="00BC3559"/>
    <w:rsid w:val="00BD4DDC"/>
    <w:rsid w:val="00BD545A"/>
    <w:rsid w:val="00C10483"/>
    <w:rsid w:val="00C366DF"/>
    <w:rsid w:val="00C7619E"/>
    <w:rsid w:val="00CA082D"/>
    <w:rsid w:val="00CB2E43"/>
    <w:rsid w:val="00CC2524"/>
    <w:rsid w:val="00D03370"/>
    <w:rsid w:val="00D0387F"/>
    <w:rsid w:val="00D5661D"/>
    <w:rsid w:val="00DA5580"/>
    <w:rsid w:val="00DE08B5"/>
    <w:rsid w:val="00E15F60"/>
    <w:rsid w:val="00E2298B"/>
    <w:rsid w:val="00E3652A"/>
    <w:rsid w:val="00E403D6"/>
    <w:rsid w:val="00E50BD1"/>
    <w:rsid w:val="00E62EFE"/>
    <w:rsid w:val="00E737BA"/>
    <w:rsid w:val="00E87CB6"/>
    <w:rsid w:val="00E943B7"/>
    <w:rsid w:val="00EA43F5"/>
    <w:rsid w:val="00EA4833"/>
    <w:rsid w:val="00EB09F3"/>
    <w:rsid w:val="00EF4E4E"/>
    <w:rsid w:val="00EF56CB"/>
    <w:rsid w:val="00F04906"/>
    <w:rsid w:val="00F128F6"/>
    <w:rsid w:val="00F6323C"/>
    <w:rsid w:val="00F74863"/>
    <w:rsid w:val="00F74DAC"/>
    <w:rsid w:val="00FA1E32"/>
    <w:rsid w:val="00FA2B9E"/>
    <w:rsid w:val="00FA341E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D9E57"/>
  <w15:docId w15:val="{E8608B19-AE3B-43AC-8189-0F5FD844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FF6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A48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413FF6"/>
    <w:pPr>
      <w:keepNext/>
      <w:jc w:val="center"/>
      <w:outlineLvl w:val="3"/>
    </w:pPr>
    <w:rPr>
      <w:rFonts w:eastAsia="Arial Unicode MS"/>
      <w:b/>
      <w:bCs/>
    </w:rPr>
  </w:style>
  <w:style w:type="paragraph" w:styleId="Naslov5">
    <w:name w:val="heading 5"/>
    <w:basedOn w:val="Navaden"/>
    <w:next w:val="Navaden"/>
    <w:qFormat/>
    <w:rsid w:val="00413FF6"/>
    <w:pPr>
      <w:keepNext/>
      <w:jc w:val="center"/>
      <w:outlineLvl w:val="4"/>
    </w:pPr>
    <w:rPr>
      <w:rFonts w:eastAsia="Arial Unicode MS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13FF6"/>
    <w:pPr>
      <w:jc w:val="both"/>
    </w:pPr>
    <w:rPr>
      <w:b/>
      <w:sz w:val="28"/>
    </w:rPr>
  </w:style>
  <w:style w:type="character" w:styleId="Hiperpovezava">
    <w:name w:val="Hyperlink"/>
    <w:uiPriority w:val="99"/>
    <w:rsid w:val="00413FF6"/>
    <w:rPr>
      <w:color w:val="0000FF"/>
      <w:u w:val="single"/>
    </w:rPr>
  </w:style>
  <w:style w:type="paragraph" w:styleId="Glava">
    <w:name w:val="header"/>
    <w:aliases w:val="Glava - napis"/>
    <w:basedOn w:val="Navaden"/>
    <w:link w:val="GlavaZnak"/>
    <w:rsid w:val="00413F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A0E1B"/>
    <w:pPr>
      <w:tabs>
        <w:tab w:val="center" w:pos="4536"/>
        <w:tab w:val="right" w:pos="9072"/>
      </w:tabs>
    </w:pPr>
  </w:style>
  <w:style w:type="character" w:customStyle="1" w:styleId="Naslov1Znak">
    <w:name w:val="Naslov 1 Znak"/>
    <w:link w:val="Naslov1"/>
    <w:rsid w:val="00EA48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gaZnak">
    <w:name w:val="Noga Znak"/>
    <w:link w:val="Noga"/>
    <w:uiPriority w:val="99"/>
    <w:rsid w:val="00A44789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F60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F609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D6F75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B59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unhideWhenUsed/>
    <w:rsid w:val="00D03370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03370"/>
    <w:rPr>
      <w:rFonts w:ascii="Calibri" w:eastAsia="Calibri" w:hAnsi="Calibri" w:cs="Consolas"/>
      <w:szCs w:val="21"/>
      <w:lang w:eastAsia="en-US"/>
    </w:rPr>
  </w:style>
  <w:style w:type="paragraph" w:customStyle="1" w:styleId="CNVOSbesedilo">
    <w:name w:val="CNVOS besedilo"/>
    <w:uiPriority w:val="99"/>
    <w:qFormat/>
    <w:rsid w:val="00D03370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table" w:styleId="Tabelamrea">
    <w:name w:val="Table Grid"/>
    <w:basedOn w:val="Navadnatabela"/>
    <w:rsid w:val="00AA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aliases w:val="Glava - napis Znak"/>
    <w:basedOn w:val="Privzetapisavaodstavka"/>
    <w:link w:val="Glava"/>
    <w:rsid w:val="00AA3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8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49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336F.2E845820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@drustvo-podezelje.si" TargetMode="External"/><Relationship Id="rId4" Type="http://schemas.openxmlformats.org/officeDocument/2006/relationships/hyperlink" Target="http://www.drustvo-podezelj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Documents\DRSP\arhiv%20DRSP%20mapa%202016\Dopis%20DRS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DRSP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drsp</vt:lpstr>
    </vt:vector>
  </TitlesOfParts>
  <Company>TOSHIBA</Company>
  <LinksUpToDate>false</LinksUpToDate>
  <CharactersWithSpaces>1234</CharactersWithSpaces>
  <SharedDoc>false</SharedDoc>
  <HLinks>
    <vt:vector size="12" baseType="variant">
      <vt:variant>
        <vt:i4>3473493</vt:i4>
      </vt:variant>
      <vt:variant>
        <vt:i4>3</vt:i4>
      </vt:variant>
      <vt:variant>
        <vt:i4>0</vt:i4>
      </vt:variant>
      <vt:variant>
        <vt:i4>5</vt:i4>
      </vt:variant>
      <vt:variant>
        <vt:lpwstr>mailto:info@drustvo-podezelje.si</vt:lpwstr>
      </vt:variant>
      <vt:variant>
        <vt:lpwstr/>
      </vt:variant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http://www.drustvo-podezelje.si/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drsp</dc:title>
  <dc:creator>Aleš Zidar</dc:creator>
  <cp:lastModifiedBy>Vesna Erhart</cp:lastModifiedBy>
  <cp:revision>4</cp:revision>
  <cp:lastPrinted>2017-02-23T10:21:00Z</cp:lastPrinted>
  <dcterms:created xsi:type="dcterms:W3CDTF">2020-06-01T11:22:00Z</dcterms:created>
  <dcterms:modified xsi:type="dcterms:W3CDTF">2020-06-01T12:10:00Z</dcterms:modified>
</cp:coreProperties>
</file>